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91" w:rsidRPr="00437E13" w:rsidRDefault="00534F91" w:rsidP="00534F91">
      <w:pPr>
        <w:pStyle w:val="NormalWeb"/>
        <w:spacing w:before="0" w:beforeAutospacing="0" w:after="240" w:afterAutospacing="0"/>
        <w:ind w:left="357"/>
        <w:jc w:val="center"/>
        <w:rPr>
          <w:b/>
          <w:color w:val="000000"/>
        </w:rPr>
      </w:pPr>
      <w:r w:rsidRPr="00437E13">
        <w:rPr>
          <w:b/>
          <w:color w:val="000000"/>
        </w:rPr>
        <w:t xml:space="preserve">CONSULTA PÚBLICA SOBRE A MINUTA DO CONTRATO DE PROGRAMA ENTRE O MUNICÍPIO </w:t>
      </w:r>
      <w:r w:rsidR="00437E13" w:rsidRPr="00437E13">
        <w:rPr>
          <w:b/>
          <w:color w:val="000000"/>
        </w:rPr>
        <w:t>DE CANDIBA</w:t>
      </w:r>
      <w:r w:rsidRPr="00437E13">
        <w:rPr>
          <w:b/>
          <w:color w:val="000000"/>
        </w:rPr>
        <w:t xml:space="preserve"> E A EMPRESA BAIANA DE ÁGUAS E SANEAMENTO (EMBASA)</w:t>
      </w:r>
    </w:p>
    <w:p w:rsidR="00534F91" w:rsidRPr="00437E13" w:rsidRDefault="00534F91" w:rsidP="00534F91">
      <w:pPr>
        <w:pStyle w:val="NormalWeb"/>
        <w:spacing w:before="0" w:beforeAutospacing="0" w:after="240" w:afterAutospacing="0"/>
        <w:ind w:left="357"/>
        <w:jc w:val="center"/>
        <w:rPr>
          <w:color w:val="000000"/>
        </w:rPr>
      </w:pPr>
    </w:p>
    <w:p w:rsidR="00534F91" w:rsidRPr="00437E13" w:rsidRDefault="00534F91" w:rsidP="00534F91">
      <w:pPr>
        <w:pStyle w:val="NormalWeb"/>
        <w:spacing w:before="0" w:beforeAutospacing="0" w:after="240" w:afterAutospacing="0"/>
        <w:jc w:val="center"/>
        <w:rPr>
          <w:b/>
          <w:color w:val="003399"/>
        </w:rPr>
      </w:pPr>
      <w:r w:rsidRPr="00437E13">
        <w:rPr>
          <w:b/>
          <w:color w:val="003399"/>
        </w:rPr>
        <w:t xml:space="preserve">FORMULÁRIO PARA SUGESTÕES </w:t>
      </w:r>
    </w:p>
    <w:p w:rsidR="00534F91" w:rsidRPr="00437E13" w:rsidRDefault="00534F91" w:rsidP="00534F91">
      <w:pPr>
        <w:pStyle w:val="NormalWeb"/>
        <w:jc w:val="both"/>
        <w:rPr>
          <w:color w:val="000000"/>
        </w:rPr>
      </w:pPr>
    </w:p>
    <w:p w:rsidR="00534F91" w:rsidRPr="00437E13" w:rsidRDefault="00534F91" w:rsidP="00534F91">
      <w:pPr>
        <w:pStyle w:val="NormalWeb"/>
        <w:jc w:val="both"/>
        <w:rPr>
          <w:color w:val="0070C0"/>
        </w:rPr>
      </w:pPr>
      <w:r w:rsidRPr="00437E13">
        <w:rPr>
          <w:color w:val="000000"/>
        </w:rPr>
        <w:t xml:space="preserve">O controle social é uma das diretrizes da Lei 11.445/2007 (Lei Nacional de Saneamento Básico) e ele é exercido, também, por meio de consulta pública, quando decisões precisam ser tomadas na gestão dos serviços de saneamento básico nos municípios. Este formulário deve ser preenchido com sugestões para a melhoria ou ajuste da minuta do Contrato de Programa entre o Município de </w:t>
      </w:r>
      <w:r w:rsidR="003B762A">
        <w:rPr>
          <w:color w:val="000000"/>
        </w:rPr>
        <w:t>Candiba</w:t>
      </w:r>
      <w:r w:rsidRPr="00437E13">
        <w:rPr>
          <w:color w:val="000000"/>
        </w:rPr>
        <w:t xml:space="preserve"> e a Embasa. O envio de sugestões pode ser feito de </w:t>
      </w:r>
      <w:r w:rsidR="003B762A">
        <w:rPr>
          <w:color w:val="000000"/>
        </w:rPr>
        <w:t>27 de novembro</w:t>
      </w:r>
      <w:r w:rsidRPr="00437E13">
        <w:rPr>
          <w:color w:val="000000"/>
        </w:rPr>
        <w:t xml:space="preserve"> a </w:t>
      </w:r>
      <w:r w:rsidR="003B762A">
        <w:rPr>
          <w:color w:val="000000"/>
        </w:rPr>
        <w:t>10</w:t>
      </w:r>
      <w:r w:rsidRPr="00437E13">
        <w:rPr>
          <w:color w:val="000000"/>
        </w:rPr>
        <w:t xml:space="preserve"> de </w:t>
      </w:r>
      <w:r w:rsidR="003B762A">
        <w:rPr>
          <w:color w:val="000000"/>
        </w:rPr>
        <w:t>dezembro</w:t>
      </w:r>
      <w:r w:rsidRPr="00437E13">
        <w:rPr>
          <w:color w:val="000000"/>
        </w:rPr>
        <w:t xml:space="preserve"> de 201</w:t>
      </w:r>
      <w:r w:rsidR="003B762A">
        <w:rPr>
          <w:color w:val="000000"/>
        </w:rPr>
        <w:t>9</w:t>
      </w:r>
      <w:r w:rsidRPr="00437E13">
        <w:rPr>
          <w:color w:val="000000"/>
        </w:rPr>
        <w:t xml:space="preserve">, até às </w:t>
      </w:r>
      <w:r w:rsidR="003B762A">
        <w:rPr>
          <w:color w:val="000000"/>
        </w:rPr>
        <w:t>17</w:t>
      </w:r>
      <w:r w:rsidRPr="00437E13">
        <w:rPr>
          <w:color w:val="000000"/>
        </w:rPr>
        <w:t xml:space="preserve">h00min, presencialmente na Sede da Prefeitura de </w:t>
      </w:r>
      <w:r w:rsidR="003B762A">
        <w:rPr>
          <w:color w:val="000000"/>
        </w:rPr>
        <w:t>Candiba</w:t>
      </w:r>
      <w:r w:rsidRPr="00437E13">
        <w:rPr>
          <w:color w:val="000000"/>
        </w:rPr>
        <w:t xml:space="preserve"> (endereço: </w:t>
      </w:r>
      <w:r w:rsidR="003B762A">
        <w:rPr>
          <w:color w:val="000000"/>
        </w:rPr>
        <w:t>Praça Kennedy, nº 01, Centro</w:t>
      </w:r>
      <w:r w:rsidRPr="00437E13">
        <w:rPr>
          <w:color w:val="000000"/>
        </w:rPr>
        <w:t>),</w:t>
      </w:r>
      <w:r w:rsidRPr="00437E13">
        <w:rPr>
          <w:color w:val="FF0000"/>
        </w:rPr>
        <w:t xml:space="preserve"> </w:t>
      </w:r>
      <w:r w:rsidRPr="00437E13">
        <w:rPr>
          <w:color w:val="000000"/>
        </w:rPr>
        <w:t xml:space="preserve">ou para o e-mail </w:t>
      </w:r>
      <w:r w:rsidR="003B762A">
        <w:rPr>
          <w:color w:val="0070C0"/>
        </w:rPr>
        <w:t>candibaconsultapublica@hotmail.com</w:t>
      </w:r>
      <w:r w:rsidRPr="00437E13">
        <w:rPr>
          <w:color w:val="0070C0"/>
        </w:rPr>
        <w:t>.</w:t>
      </w:r>
    </w:p>
    <w:p w:rsidR="00534F91" w:rsidRPr="00437E13" w:rsidRDefault="00534F91" w:rsidP="00534F91">
      <w:pPr>
        <w:pStyle w:val="NormalWeb"/>
        <w:jc w:val="both"/>
        <w:rPr>
          <w:color w:val="000000"/>
        </w:rPr>
      </w:pPr>
      <w:r w:rsidRPr="00437E13">
        <w:rPr>
          <w:color w:val="000000"/>
        </w:rPr>
        <w:t>Informações adicionais podem ser solicitadas por meio do e-mail acima.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534F91" w:rsidRPr="00437E13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437E13" w:rsidRDefault="00534F91" w:rsidP="009C12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NOME COMPLETO </w:t>
            </w:r>
            <w:r w:rsidRPr="0043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34F91" w:rsidRPr="00437E13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437E13" w:rsidRDefault="00534F91" w:rsidP="009C12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CPF/RG </w:t>
            </w:r>
            <w:r w:rsidRPr="0043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34F91" w:rsidRPr="00437E13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437E13" w:rsidRDefault="00534F91" w:rsidP="009C12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BAIRRO/LOCALIDADE </w:t>
            </w:r>
            <w:r w:rsidRPr="00437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34F91" w:rsidRPr="00437E13" w:rsidTr="009C12EB">
        <w:trPr>
          <w:trHeight w:val="567"/>
        </w:trPr>
        <w:tc>
          <w:tcPr>
            <w:tcW w:w="8505" w:type="dxa"/>
            <w:shd w:val="clear" w:color="auto" w:fill="auto"/>
          </w:tcPr>
          <w:p w:rsidR="00534F91" w:rsidRPr="00437E13" w:rsidRDefault="00534F91" w:rsidP="009C12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ENTIDADE/ÓRGÃO/ASSOCIAÇÃO/UNIVERSIDADE</w:t>
            </w:r>
          </w:p>
        </w:tc>
      </w:tr>
      <w:tr w:rsidR="00534F91" w:rsidRPr="00437E13" w:rsidTr="009C12EB">
        <w:trPr>
          <w:trHeight w:val="4163"/>
        </w:trPr>
        <w:tc>
          <w:tcPr>
            <w:tcW w:w="8505" w:type="dxa"/>
            <w:shd w:val="clear" w:color="auto" w:fill="auto"/>
          </w:tcPr>
          <w:p w:rsidR="00534F91" w:rsidRPr="00437E13" w:rsidRDefault="00534F91" w:rsidP="009C12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SUGESTÕES</w:t>
            </w:r>
            <w:bookmarkStart w:id="0" w:name="_GoBack"/>
            <w:bookmarkEnd w:id="0"/>
          </w:p>
        </w:tc>
      </w:tr>
    </w:tbl>
    <w:p w:rsidR="00BA63E9" w:rsidRPr="00437E13" w:rsidRDefault="00534F91" w:rsidP="00534F9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37E13">
        <w:rPr>
          <w:rFonts w:ascii="Times New Roman" w:hAnsi="Times New Roman" w:cs="Times New Roman"/>
          <w:i/>
          <w:color w:val="FF0000"/>
          <w:sz w:val="24"/>
          <w:szCs w:val="24"/>
        </w:rPr>
        <w:t>* informação obrigatória</w:t>
      </w:r>
    </w:p>
    <w:sectPr w:rsidR="00BA63E9" w:rsidRPr="00437E13" w:rsidSect="00534F91">
      <w:headerReference w:type="default" r:id="rId8"/>
      <w:footerReference w:type="default" r:id="rId9"/>
      <w:pgSz w:w="11906" w:h="16838"/>
      <w:pgMar w:top="553" w:right="1134" w:bottom="709" w:left="1701" w:header="426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98" w:rsidRDefault="00502798" w:rsidP="0002211A">
      <w:pPr>
        <w:spacing w:after="0" w:line="240" w:lineRule="auto"/>
      </w:pPr>
      <w:r>
        <w:separator/>
      </w:r>
    </w:p>
  </w:endnote>
  <w:endnote w:type="continuationSeparator" w:id="0">
    <w:p w:rsidR="00502798" w:rsidRDefault="00502798" w:rsidP="000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5C" w:rsidRPr="001E0346" w:rsidRDefault="00BE7D5C" w:rsidP="00960F3D">
    <w:pPr>
      <w:pStyle w:val="Rodap"/>
      <w:tabs>
        <w:tab w:val="clear" w:pos="8504"/>
        <w:tab w:val="right" w:pos="9072"/>
      </w:tabs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98" w:rsidRDefault="00502798" w:rsidP="0002211A">
      <w:pPr>
        <w:spacing w:after="0" w:line="240" w:lineRule="auto"/>
      </w:pPr>
      <w:r>
        <w:separator/>
      </w:r>
    </w:p>
  </w:footnote>
  <w:footnote w:type="continuationSeparator" w:id="0">
    <w:p w:rsidR="00502798" w:rsidRDefault="00502798" w:rsidP="0002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4F0" w:rsidRPr="00840F38" w:rsidRDefault="00E454F0" w:rsidP="00E454F0">
    <w:pPr>
      <w:spacing w:line="240" w:lineRule="auto"/>
      <w:rPr>
        <w:rFonts w:eastAsia="Times New Roman" w:cs="Times New Roman"/>
        <w:sz w:val="28"/>
        <w:szCs w:val="20"/>
      </w:rPr>
    </w:pPr>
    <w:r>
      <w:rPr>
        <w:rFonts w:eastAsia="Times New Roman" w:cs="Times New Roman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E1ED9F" wp14:editId="2A65D224">
              <wp:simplePos x="0" y="0"/>
              <wp:positionH relativeFrom="column">
                <wp:posOffset>758190</wp:posOffset>
              </wp:positionH>
              <wp:positionV relativeFrom="paragraph">
                <wp:posOffset>5715</wp:posOffset>
              </wp:positionV>
              <wp:extent cx="4857750" cy="942975"/>
              <wp:effectExtent l="0" t="0" r="0" b="952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54F0" w:rsidRPr="00E454F0" w:rsidRDefault="00E454F0" w:rsidP="00E454F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E454F0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PREFEITURA MUNICIPAL DE CANDIBA</w:t>
                          </w:r>
                        </w:p>
                        <w:p w:rsidR="00E454F0" w:rsidRPr="00E454F0" w:rsidRDefault="00E454F0" w:rsidP="00E454F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454F0">
                            <w:rPr>
                              <w:rFonts w:ascii="Times New Roman" w:hAnsi="Times New Roman" w:cs="Times New Roman"/>
                            </w:rPr>
                            <w:t>CNPJ</w:t>
                          </w:r>
                          <w:r w:rsidRPr="00E454F0">
                            <w:rPr>
                              <w:rFonts w:ascii="Times New Roman" w:hAnsi="Times New Roman" w:cs="Times New Roman"/>
                            </w:rPr>
                            <w:t>: 13.982.608/0001-00</w:t>
                          </w:r>
                        </w:p>
                        <w:p w:rsidR="00E454F0" w:rsidRPr="00E454F0" w:rsidRDefault="00E454F0" w:rsidP="00E454F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E454F0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PRAÇA KENNEDY, 01, FONE: (77)3661.2029 FAX: (77) 3661 2066</w:t>
                          </w:r>
                        </w:p>
                        <w:p w:rsidR="00E454F0" w:rsidRPr="00E454F0" w:rsidRDefault="00E454F0" w:rsidP="00E454F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454F0">
                            <w:rPr>
                              <w:rFonts w:ascii="Times New Roman" w:hAnsi="Times New Roman" w:cs="Times New Roman"/>
                            </w:rPr>
                            <w:t>CEP</w:t>
                          </w:r>
                          <w:r w:rsidRPr="00E454F0">
                            <w:rPr>
                              <w:rFonts w:ascii="Times New Roman" w:hAnsi="Times New Roman" w:cs="Times New Roman"/>
                            </w:rPr>
                            <w:t>: 46.380-000 - CANDIBA – BAHIA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1ED9F" id="Retângulo 3" o:spid="_x0000_s1026" style="position:absolute;margin-left:59.7pt;margin-top:.45pt;width:382.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" o:allowincell="f" filled="f" stroked="f" strokeweight="1pt">
              <v:textbox inset="1pt,1pt,1pt,1pt">
                <w:txbxContent>
                  <w:p w:rsidR="00E454F0" w:rsidRPr="00E454F0" w:rsidRDefault="00E454F0" w:rsidP="00E454F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E454F0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PREFEITURA MUNICIPAL DE CANDIBA</w:t>
                    </w:r>
                  </w:p>
                  <w:p w:rsidR="00E454F0" w:rsidRPr="00E454F0" w:rsidRDefault="00E454F0" w:rsidP="00E454F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54F0">
                      <w:rPr>
                        <w:rFonts w:ascii="Times New Roman" w:hAnsi="Times New Roman" w:cs="Times New Roman"/>
                      </w:rPr>
                      <w:t>CNPJ</w:t>
                    </w:r>
                    <w:r w:rsidRPr="00E454F0">
                      <w:rPr>
                        <w:rFonts w:ascii="Times New Roman" w:hAnsi="Times New Roman" w:cs="Times New Roman"/>
                      </w:rPr>
                      <w:t>: 13.982.608/0001-00</w:t>
                    </w:r>
                  </w:p>
                  <w:p w:rsidR="00E454F0" w:rsidRPr="00E454F0" w:rsidRDefault="00E454F0" w:rsidP="00E454F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E454F0">
                      <w:rPr>
                        <w:rFonts w:ascii="Times New Roman" w:hAnsi="Times New Roman" w:cs="Times New Roman"/>
                        <w:lang w:val="en-US"/>
                      </w:rPr>
                      <w:t>PRAÇA KENNEDY, 01, FONE: (77)3661.2029 FAX: (77) 3661 2066</w:t>
                    </w:r>
                  </w:p>
                  <w:p w:rsidR="00E454F0" w:rsidRPr="00E454F0" w:rsidRDefault="00E454F0" w:rsidP="00E454F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454F0">
                      <w:rPr>
                        <w:rFonts w:ascii="Times New Roman" w:hAnsi="Times New Roman" w:cs="Times New Roman"/>
                      </w:rPr>
                      <w:t>CEP</w:t>
                    </w:r>
                    <w:r w:rsidRPr="00E454F0">
                      <w:rPr>
                        <w:rFonts w:ascii="Times New Roman" w:hAnsi="Times New Roman" w:cs="Times New Roman"/>
                      </w:rPr>
                      <w:t>: 46.380-000 - CANDIBA – BAHIA</w:t>
                    </w:r>
                  </w:p>
                </w:txbxContent>
              </v:textbox>
            </v:rect>
          </w:pict>
        </mc:Fallback>
      </mc:AlternateContent>
    </w:r>
    <w:r>
      <w:rPr>
        <w:rFonts w:eastAsia="Times New Roman" w:cs="Times New Roman"/>
        <w:noProof/>
        <w:sz w:val="28"/>
        <w:szCs w:val="20"/>
      </w:rPr>
      <w:drawing>
        <wp:inline distT="0" distB="0" distL="0" distR="0" wp14:anchorId="1F3B7FB4" wp14:editId="489EE0F3">
          <wp:extent cx="733425" cy="8667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337" w:rsidRPr="00E454F0" w:rsidRDefault="00F46337" w:rsidP="00E454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E4CC0"/>
    <w:multiLevelType w:val="hybridMultilevel"/>
    <w:tmpl w:val="5A083B86"/>
    <w:lvl w:ilvl="0" w:tplc="CDB07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A"/>
    <w:rsid w:val="0002211A"/>
    <w:rsid w:val="0002425F"/>
    <w:rsid w:val="00047417"/>
    <w:rsid w:val="00055270"/>
    <w:rsid w:val="00056D7B"/>
    <w:rsid w:val="00057403"/>
    <w:rsid w:val="00087AB9"/>
    <w:rsid w:val="000B1084"/>
    <w:rsid w:val="000C0F48"/>
    <w:rsid w:val="000C3B09"/>
    <w:rsid w:val="000C7322"/>
    <w:rsid w:val="000C77F6"/>
    <w:rsid w:val="000C7859"/>
    <w:rsid w:val="000D2EFE"/>
    <w:rsid w:val="000E5A13"/>
    <w:rsid w:val="000F0CFE"/>
    <w:rsid w:val="00117CD8"/>
    <w:rsid w:val="001246CC"/>
    <w:rsid w:val="001407A4"/>
    <w:rsid w:val="00142A0E"/>
    <w:rsid w:val="00175FC9"/>
    <w:rsid w:val="00192B9E"/>
    <w:rsid w:val="001A303F"/>
    <w:rsid w:val="001A5F43"/>
    <w:rsid w:val="001B0B8D"/>
    <w:rsid w:val="001B21BC"/>
    <w:rsid w:val="001D355A"/>
    <w:rsid w:val="001D78E4"/>
    <w:rsid w:val="001E0346"/>
    <w:rsid w:val="001F357F"/>
    <w:rsid w:val="002156AC"/>
    <w:rsid w:val="00227D7B"/>
    <w:rsid w:val="00237555"/>
    <w:rsid w:val="00252EC5"/>
    <w:rsid w:val="0025548E"/>
    <w:rsid w:val="00256CD5"/>
    <w:rsid w:val="00272F29"/>
    <w:rsid w:val="00275737"/>
    <w:rsid w:val="0027710A"/>
    <w:rsid w:val="002819E1"/>
    <w:rsid w:val="002946AA"/>
    <w:rsid w:val="002957CD"/>
    <w:rsid w:val="002A009A"/>
    <w:rsid w:val="002A5807"/>
    <w:rsid w:val="002C6845"/>
    <w:rsid w:val="002D1A9A"/>
    <w:rsid w:val="002E4895"/>
    <w:rsid w:val="002F6A3E"/>
    <w:rsid w:val="00301A80"/>
    <w:rsid w:val="00312276"/>
    <w:rsid w:val="00336957"/>
    <w:rsid w:val="0033753E"/>
    <w:rsid w:val="00340844"/>
    <w:rsid w:val="00340975"/>
    <w:rsid w:val="00355B73"/>
    <w:rsid w:val="00364CC9"/>
    <w:rsid w:val="003712DC"/>
    <w:rsid w:val="00384C9A"/>
    <w:rsid w:val="00391D32"/>
    <w:rsid w:val="003930D7"/>
    <w:rsid w:val="003A42D4"/>
    <w:rsid w:val="003B2D3E"/>
    <w:rsid w:val="003B6A19"/>
    <w:rsid w:val="003B762A"/>
    <w:rsid w:val="003C692C"/>
    <w:rsid w:val="003D7F28"/>
    <w:rsid w:val="003E5B10"/>
    <w:rsid w:val="003E773C"/>
    <w:rsid w:val="003F28EE"/>
    <w:rsid w:val="00404CB6"/>
    <w:rsid w:val="00427A8F"/>
    <w:rsid w:val="00437E13"/>
    <w:rsid w:val="00437F59"/>
    <w:rsid w:val="0044606F"/>
    <w:rsid w:val="00482F1B"/>
    <w:rsid w:val="00484FA4"/>
    <w:rsid w:val="004B0150"/>
    <w:rsid w:val="00502798"/>
    <w:rsid w:val="00505F20"/>
    <w:rsid w:val="00507894"/>
    <w:rsid w:val="00524F2B"/>
    <w:rsid w:val="00534EFF"/>
    <w:rsid w:val="00534F91"/>
    <w:rsid w:val="005532D6"/>
    <w:rsid w:val="00553CC5"/>
    <w:rsid w:val="00560ADB"/>
    <w:rsid w:val="005900FE"/>
    <w:rsid w:val="005A5A51"/>
    <w:rsid w:val="005C0974"/>
    <w:rsid w:val="005C0B1D"/>
    <w:rsid w:val="005F56B3"/>
    <w:rsid w:val="0061523E"/>
    <w:rsid w:val="006308D7"/>
    <w:rsid w:val="00633E5D"/>
    <w:rsid w:val="00642D10"/>
    <w:rsid w:val="00682315"/>
    <w:rsid w:val="00690E32"/>
    <w:rsid w:val="006B76FC"/>
    <w:rsid w:val="006D6EAB"/>
    <w:rsid w:val="006E06DF"/>
    <w:rsid w:val="006E215A"/>
    <w:rsid w:val="006E5E4C"/>
    <w:rsid w:val="006F4B2B"/>
    <w:rsid w:val="00720D34"/>
    <w:rsid w:val="00732FF2"/>
    <w:rsid w:val="0074400F"/>
    <w:rsid w:val="0074482F"/>
    <w:rsid w:val="007613DE"/>
    <w:rsid w:val="00765942"/>
    <w:rsid w:val="007765AA"/>
    <w:rsid w:val="00795DB8"/>
    <w:rsid w:val="007A13F2"/>
    <w:rsid w:val="007A1970"/>
    <w:rsid w:val="007B2503"/>
    <w:rsid w:val="007D4373"/>
    <w:rsid w:val="007D495D"/>
    <w:rsid w:val="007D5292"/>
    <w:rsid w:val="007D55C7"/>
    <w:rsid w:val="007D594A"/>
    <w:rsid w:val="007F4056"/>
    <w:rsid w:val="007F56BC"/>
    <w:rsid w:val="0081524B"/>
    <w:rsid w:val="008327B0"/>
    <w:rsid w:val="00863622"/>
    <w:rsid w:val="00877796"/>
    <w:rsid w:val="00894E69"/>
    <w:rsid w:val="008B5CBD"/>
    <w:rsid w:val="008C5537"/>
    <w:rsid w:val="008D026C"/>
    <w:rsid w:val="008E48E7"/>
    <w:rsid w:val="008F3C90"/>
    <w:rsid w:val="00904738"/>
    <w:rsid w:val="009155B9"/>
    <w:rsid w:val="00917368"/>
    <w:rsid w:val="00917420"/>
    <w:rsid w:val="00947656"/>
    <w:rsid w:val="00954E25"/>
    <w:rsid w:val="00960F3D"/>
    <w:rsid w:val="00966CE3"/>
    <w:rsid w:val="00992FAB"/>
    <w:rsid w:val="009B773A"/>
    <w:rsid w:val="009C2F5B"/>
    <w:rsid w:val="009C7075"/>
    <w:rsid w:val="009D3BE8"/>
    <w:rsid w:val="009D444E"/>
    <w:rsid w:val="00A16D0B"/>
    <w:rsid w:val="00A33F70"/>
    <w:rsid w:val="00A349D4"/>
    <w:rsid w:val="00A42EE0"/>
    <w:rsid w:val="00A61525"/>
    <w:rsid w:val="00A62159"/>
    <w:rsid w:val="00A62E53"/>
    <w:rsid w:val="00A750F8"/>
    <w:rsid w:val="00AA02BF"/>
    <w:rsid w:val="00AE0811"/>
    <w:rsid w:val="00AE713C"/>
    <w:rsid w:val="00AF7DD7"/>
    <w:rsid w:val="00B01242"/>
    <w:rsid w:val="00B12F37"/>
    <w:rsid w:val="00B23884"/>
    <w:rsid w:val="00B30ACD"/>
    <w:rsid w:val="00B3184B"/>
    <w:rsid w:val="00B33314"/>
    <w:rsid w:val="00B3759C"/>
    <w:rsid w:val="00B4594B"/>
    <w:rsid w:val="00B51D7B"/>
    <w:rsid w:val="00B6294D"/>
    <w:rsid w:val="00B709B5"/>
    <w:rsid w:val="00B81C83"/>
    <w:rsid w:val="00BA0313"/>
    <w:rsid w:val="00BA27C0"/>
    <w:rsid w:val="00BA62DE"/>
    <w:rsid w:val="00BA63E9"/>
    <w:rsid w:val="00BB3400"/>
    <w:rsid w:val="00BB3B95"/>
    <w:rsid w:val="00BE7D5C"/>
    <w:rsid w:val="00BE7EE3"/>
    <w:rsid w:val="00C00458"/>
    <w:rsid w:val="00C13E3C"/>
    <w:rsid w:val="00C30DC4"/>
    <w:rsid w:val="00C60CA8"/>
    <w:rsid w:val="00C64B90"/>
    <w:rsid w:val="00C9074C"/>
    <w:rsid w:val="00C90A6C"/>
    <w:rsid w:val="00C9727F"/>
    <w:rsid w:val="00CB07AB"/>
    <w:rsid w:val="00CE491A"/>
    <w:rsid w:val="00CF41D0"/>
    <w:rsid w:val="00D165A6"/>
    <w:rsid w:val="00D41935"/>
    <w:rsid w:val="00D47B44"/>
    <w:rsid w:val="00D81761"/>
    <w:rsid w:val="00D953F2"/>
    <w:rsid w:val="00DB65C0"/>
    <w:rsid w:val="00DC2E29"/>
    <w:rsid w:val="00DE0DDB"/>
    <w:rsid w:val="00DF2BDE"/>
    <w:rsid w:val="00E251FE"/>
    <w:rsid w:val="00E3587C"/>
    <w:rsid w:val="00E454F0"/>
    <w:rsid w:val="00E46664"/>
    <w:rsid w:val="00E46BF4"/>
    <w:rsid w:val="00E527A6"/>
    <w:rsid w:val="00E52A9F"/>
    <w:rsid w:val="00E52E73"/>
    <w:rsid w:val="00E53239"/>
    <w:rsid w:val="00E90E64"/>
    <w:rsid w:val="00EB1B6F"/>
    <w:rsid w:val="00EC7BF6"/>
    <w:rsid w:val="00EE28F1"/>
    <w:rsid w:val="00EE5D88"/>
    <w:rsid w:val="00F130D3"/>
    <w:rsid w:val="00F13F60"/>
    <w:rsid w:val="00F21FED"/>
    <w:rsid w:val="00F3517F"/>
    <w:rsid w:val="00F36029"/>
    <w:rsid w:val="00F46337"/>
    <w:rsid w:val="00F4647F"/>
    <w:rsid w:val="00F81960"/>
    <w:rsid w:val="00FB00C9"/>
    <w:rsid w:val="00FB2A64"/>
    <w:rsid w:val="00FC2A35"/>
    <w:rsid w:val="00FC6001"/>
    <w:rsid w:val="00FD28D6"/>
    <w:rsid w:val="00FD793F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72B21-F288-40E9-B470-0695EBE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AB"/>
  </w:style>
  <w:style w:type="paragraph" w:styleId="Ttulo1">
    <w:name w:val="heading 1"/>
    <w:basedOn w:val="Normal"/>
    <w:next w:val="Normal"/>
    <w:link w:val="Ttulo1Char"/>
    <w:uiPriority w:val="9"/>
    <w:qFormat/>
    <w:rsid w:val="00B51D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11A"/>
  </w:style>
  <w:style w:type="paragraph" w:styleId="Rodap">
    <w:name w:val="footer"/>
    <w:basedOn w:val="Normal"/>
    <w:link w:val="RodapChar"/>
    <w:uiPriority w:val="99"/>
    <w:unhideWhenUsed/>
    <w:rsid w:val="00022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11A"/>
  </w:style>
  <w:style w:type="table" w:styleId="Tabelacomgrade">
    <w:name w:val="Table Grid"/>
    <w:basedOn w:val="Tabelanormal"/>
    <w:uiPriority w:val="59"/>
    <w:rsid w:val="00B45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74C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8327B0"/>
    <w:pPr>
      <w:spacing w:after="0" w:line="240" w:lineRule="auto"/>
    </w:pPr>
  </w:style>
  <w:style w:type="paragraph" w:customStyle="1" w:styleId="3CBD5A742C28424DA5172AD252E32316">
    <w:name w:val="3CBD5A742C28424DA5172AD252E32316"/>
    <w:rsid w:val="00482F1B"/>
  </w:style>
  <w:style w:type="character" w:customStyle="1" w:styleId="SemEspaamentoChar">
    <w:name w:val="Sem Espaçamento Char"/>
    <w:basedOn w:val="Fontepargpadro"/>
    <w:link w:val="SemEspaamento"/>
    <w:uiPriority w:val="1"/>
    <w:rsid w:val="00482F1B"/>
  </w:style>
  <w:style w:type="paragraph" w:styleId="NormalWeb">
    <w:name w:val="Normal (Web)"/>
    <w:basedOn w:val="Normal"/>
    <w:uiPriority w:val="99"/>
    <w:unhideWhenUsed/>
    <w:rsid w:val="0076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Fontepargpadro"/>
    <w:rsid w:val="00765942"/>
  </w:style>
  <w:style w:type="character" w:customStyle="1" w:styleId="apple-converted-space">
    <w:name w:val="apple-converted-space"/>
    <w:basedOn w:val="Fontepargpadro"/>
    <w:rsid w:val="00765942"/>
  </w:style>
  <w:style w:type="character" w:customStyle="1" w:styleId="postal-code">
    <w:name w:val="postal-code"/>
    <w:basedOn w:val="Fontepargpadro"/>
    <w:rsid w:val="00765942"/>
  </w:style>
  <w:style w:type="character" w:customStyle="1" w:styleId="locality">
    <w:name w:val="locality"/>
    <w:basedOn w:val="Fontepargpadro"/>
    <w:rsid w:val="00765942"/>
  </w:style>
  <w:style w:type="character" w:customStyle="1" w:styleId="region">
    <w:name w:val="region"/>
    <w:basedOn w:val="Fontepargpadro"/>
    <w:rsid w:val="00765942"/>
  </w:style>
  <w:style w:type="character" w:customStyle="1" w:styleId="Ttulo1Char">
    <w:name w:val="Título 1 Char"/>
    <w:basedOn w:val="Fontepargpadro"/>
    <w:link w:val="Ttulo1"/>
    <w:uiPriority w:val="9"/>
    <w:rsid w:val="00B51D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F4B2B"/>
    <w:rPr>
      <w:color w:val="D26900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21029\Downloads\Formul&#225;rio%20Consulta%20P&#250;blica.doc.dotx" TargetMode="External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37F0-04E9-4938-8901-7D3031E6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Consulta Pública.doc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Assessoria de Comunicação/ (74) 99997-9347/ e-mail: comunicação@joaodourado.ba.gov.br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t021029</dc:creator>
  <cp:lastModifiedBy>User</cp:lastModifiedBy>
  <cp:revision>5</cp:revision>
  <cp:lastPrinted>2018-08-22T14:11:00Z</cp:lastPrinted>
  <dcterms:created xsi:type="dcterms:W3CDTF">2019-11-27T14:56:00Z</dcterms:created>
  <dcterms:modified xsi:type="dcterms:W3CDTF">2019-11-27T19:30:00Z</dcterms:modified>
</cp:coreProperties>
</file>